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4F" w:rsidRDefault="001807CC" w:rsidP="00FF5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-582930</wp:posOffset>
            </wp:positionH>
            <wp:positionV relativeFrom="page">
              <wp:posOffset>-263525</wp:posOffset>
            </wp:positionV>
            <wp:extent cx="7098665" cy="1350645"/>
            <wp:effectExtent l="0" t="0" r="6985" b="1905"/>
            <wp:wrapNone/>
            <wp:docPr id="2" name="Slika 2" descr="Opis: C:\OFFSTUDIO\HKIE\sekundarni identitet\HKIE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C:\OFFSTUDIO\HKIE\sekundarni identitet\HKIE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5D" w:rsidRDefault="0020695D" w:rsidP="00FF5F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6762" w:rsidRPr="00563D38" w:rsidRDefault="00CE6762" w:rsidP="00F036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D38">
        <w:rPr>
          <w:rFonts w:ascii="Arial" w:hAnsi="Arial" w:cs="Arial"/>
          <w:b/>
          <w:sz w:val="24"/>
          <w:szCs w:val="24"/>
        </w:rPr>
        <w:t xml:space="preserve">ZAHTJEV ZA UPIS U </w:t>
      </w:r>
      <w:r w:rsidR="00683169">
        <w:rPr>
          <w:rFonts w:ascii="Arial" w:hAnsi="Arial" w:cs="Arial"/>
          <w:b/>
          <w:sz w:val="24"/>
          <w:szCs w:val="24"/>
        </w:rPr>
        <w:t xml:space="preserve">EVIDENCIJU VODITELJA </w:t>
      </w:r>
      <w:r w:rsidR="006E6209">
        <w:rPr>
          <w:rFonts w:ascii="Arial" w:hAnsi="Arial" w:cs="Arial"/>
          <w:b/>
          <w:sz w:val="24"/>
          <w:szCs w:val="24"/>
        </w:rPr>
        <w:t>RADOVA - TEHNIČARA</w:t>
      </w:r>
    </w:p>
    <w:p w:rsidR="00683690" w:rsidRPr="00BD75C0" w:rsidRDefault="00683690" w:rsidP="00683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96" w:type="dxa"/>
        <w:jc w:val="center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54"/>
        <w:gridCol w:w="3544"/>
        <w:gridCol w:w="1667"/>
        <w:gridCol w:w="1275"/>
        <w:gridCol w:w="2056"/>
      </w:tblGrid>
      <w:tr w:rsidR="00CE6762" w:rsidRPr="00105CD0" w:rsidTr="0020695D">
        <w:trPr>
          <w:trHeight w:val="34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 i datum upisa: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CE6762" w:rsidRPr="00105CD0" w:rsidTr="0020695D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1807CC" w:rsidP="00683690">
            <w:pPr>
              <w:spacing w:after="0" w:line="240" w:lineRule="auto"/>
              <w:rPr>
                <w:rFonts w:ascii="Arial" w:eastAsia="Times New Roman" w:hAnsi="Arial" w:cs="Arial"/>
                <w:b/>
                <w:dstrike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E6762" w:rsidRPr="00105CD0" w:rsidTr="0020695D">
        <w:trPr>
          <w:trHeight w:val="35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1807CC" w:rsidP="00683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6762" w:rsidRPr="00105CD0" w:rsidRDefault="00CE6762" w:rsidP="00683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E203FC" w:rsidRDefault="00E203FC" w:rsidP="00E203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07CC" w:rsidRPr="00105CD0" w:rsidRDefault="001807CC" w:rsidP="00E203F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39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3702"/>
        <w:gridCol w:w="1784"/>
        <w:gridCol w:w="1784"/>
        <w:gridCol w:w="3369"/>
      </w:tblGrid>
      <w:tr w:rsidR="00AB4B07" w:rsidRPr="00105CD0" w:rsidTr="0020695D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0639" w:type="dxa"/>
            <w:gridSpan w:val="4"/>
            <w:shd w:val="clear" w:color="auto" w:fill="DBE5F1"/>
            <w:vAlign w:val="center"/>
          </w:tcPr>
          <w:p w:rsidR="00AB4B07" w:rsidRPr="00105CD0" w:rsidRDefault="00AB4B07" w:rsidP="00AB4B07">
            <w:pPr>
              <w:spacing w:before="120"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OSOBNI PODACI</w:t>
            </w:r>
          </w:p>
        </w:tc>
      </w:tr>
      <w:tr w:rsidR="00105CD0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CD0" w:rsidRPr="00105CD0" w:rsidRDefault="00105CD0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IME: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</w:t>
            </w:r>
            <w:r w:rsidR="00491D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Djevojačko prezime: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oca: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Spol: 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MBG: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Datum rođenja: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24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rođenja: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Država rođenja: 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DRŽAVLJANSTVO:</w:t>
            </w:r>
          </w:p>
        </w:tc>
      </w:tr>
      <w:tr w:rsidR="00930643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8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643" w:rsidRPr="00105CD0" w:rsidRDefault="00930643" w:rsidP="007446F5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STALNO PREBIVALIŠTE</w:t>
            </w:r>
          </w:p>
        </w:tc>
      </w:tr>
      <w:tr w:rsidR="007446F5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5" w:rsidRPr="00105CD0" w:rsidRDefault="007446F5" w:rsidP="007446F5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i kućni broj: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Država:</w:t>
            </w:r>
          </w:p>
        </w:tc>
      </w:tr>
      <w:tr w:rsidR="00FA5291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291" w:rsidRPr="00105CD0" w:rsidRDefault="00FA5291" w:rsidP="00FA5291">
            <w:pPr>
              <w:spacing w:before="120" w:after="0" w:line="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PRIVREMENO BORAVIŠTE</w:t>
            </w: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05CD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  <w:tr w:rsidR="00AB4B07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7" w:rsidRPr="00105CD0" w:rsidRDefault="00AB4B07" w:rsidP="00AB4B07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i kućni broj:</w:t>
            </w:r>
          </w:p>
        </w:tc>
      </w:tr>
      <w:tr w:rsidR="008B159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Poštanski broj: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Grad: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59F" w:rsidRPr="00105CD0" w:rsidRDefault="008B159F" w:rsidP="008B159F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Država:</w:t>
            </w:r>
          </w:p>
        </w:tc>
      </w:tr>
      <w:tr w:rsidR="00FA5291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291" w:rsidRPr="00105CD0" w:rsidRDefault="00FA5291" w:rsidP="00FA5291">
            <w:pPr>
              <w:spacing w:before="120" w:after="0" w:line="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OSOBNI KONTAKT PODACI</w:t>
            </w:r>
            <w:r w:rsidRPr="00105CD0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r w:rsidRPr="00105CD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hr-HR"/>
              </w:rPr>
              <w:t>(obvezno)</w:t>
            </w:r>
          </w:p>
        </w:tc>
      </w:tr>
      <w:tr w:rsidR="0020695D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695D" w:rsidRPr="00105CD0" w:rsidRDefault="0020695D" w:rsidP="0020695D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Mobitel:</w:t>
            </w:r>
          </w:p>
        </w:tc>
      </w:tr>
      <w:tr w:rsidR="00AB4B07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7" w:rsidRPr="00105CD0" w:rsidRDefault="00AB4B07" w:rsidP="00FA5291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E-mail:</w:t>
            </w:r>
          </w:p>
        </w:tc>
      </w:tr>
    </w:tbl>
    <w:p w:rsidR="0024107E" w:rsidRPr="00105CD0" w:rsidRDefault="0024107E" w:rsidP="0024107E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666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332"/>
        <w:gridCol w:w="5334"/>
      </w:tblGrid>
      <w:tr w:rsidR="00AB4B07" w:rsidRPr="00105CD0" w:rsidTr="00AD17BC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1066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B4B07" w:rsidRPr="00105CD0" w:rsidRDefault="00AB4B07" w:rsidP="00AB4B07">
            <w:pPr>
              <w:spacing w:before="120"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OBRAZOVANJE I OSPOSOBLJAVANJE</w:t>
            </w:r>
          </w:p>
        </w:tc>
      </w:tr>
      <w:tr w:rsidR="00930643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43" w:rsidRPr="00105CD0" w:rsidRDefault="00C5694D" w:rsidP="00930643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zanimanja</w:t>
            </w:r>
            <w:r w:rsidR="00930643"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930643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7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43" w:rsidRPr="00105CD0" w:rsidRDefault="00C5694D" w:rsidP="00B65B6C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obrazovne ustanove</w:t>
            </w:r>
            <w:r w:rsidR="00930643"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20695D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5D" w:rsidRPr="00105CD0" w:rsidRDefault="0020695D" w:rsidP="00C5694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Datum </w:t>
            </w:r>
            <w:r w:rsidR="00C56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mature</w:t>
            </w: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C5694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</w:t>
            </w:r>
            <w:r w:rsidR="00C569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svjedodžbe</w:t>
            </w: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20695D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2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5D" w:rsidRPr="00105CD0" w:rsidRDefault="0020695D" w:rsidP="00C5694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Mjesto: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C5694D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Država:</w:t>
            </w:r>
          </w:p>
        </w:tc>
      </w:tr>
      <w:tr w:rsidR="00930643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0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643" w:rsidRPr="00105CD0" w:rsidRDefault="00930643" w:rsidP="0071074F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  <w:t>STRUČNI ISPIT:</w:t>
            </w:r>
          </w:p>
        </w:tc>
      </w:tr>
      <w:tr w:rsidR="0071074F" w:rsidRPr="00105CD0" w:rsidTr="00AD1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106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074F" w:rsidRPr="00105CD0" w:rsidRDefault="00C5694D" w:rsidP="00930643">
            <w:pPr>
              <w:spacing w:before="120" w:after="0" w:line="40" w:lineRule="atLeas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stručnog ispita</w:t>
            </w:r>
            <w:r w:rsidR="0071074F"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  <w:tr w:rsidR="00C5694D" w:rsidRPr="00105CD0" w:rsidTr="00FD5B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D" w:rsidRPr="00105CD0" w:rsidRDefault="00C5694D" w:rsidP="0093064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 datum polaganja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4D" w:rsidRPr="00105CD0" w:rsidRDefault="00C5694D" w:rsidP="00930643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uvjerenja</w:t>
            </w:r>
            <w:r w:rsidR="00240A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</w:tr>
    </w:tbl>
    <w:p w:rsidR="005D2DF9" w:rsidRPr="00105CD0" w:rsidRDefault="005D2DF9" w:rsidP="005D2D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638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3657"/>
        <w:gridCol w:w="1761"/>
        <w:gridCol w:w="1771"/>
        <w:gridCol w:w="3449"/>
      </w:tblGrid>
      <w:tr w:rsidR="00AB4B07" w:rsidRPr="00105CD0" w:rsidTr="00AD17BC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10638" w:type="dxa"/>
            <w:gridSpan w:val="4"/>
            <w:shd w:val="clear" w:color="auto" w:fill="DBE5F1"/>
            <w:vAlign w:val="center"/>
          </w:tcPr>
          <w:p w:rsidR="00AB4B07" w:rsidRPr="00105CD0" w:rsidRDefault="00AB4B07" w:rsidP="00AB4B07">
            <w:pPr>
              <w:spacing w:before="120"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b/>
                <w:bCs/>
                <w:sz w:val="20"/>
                <w:szCs w:val="20"/>
              </w:rPr>
              <w:t>3. KONTAKT PODACI U TVRTKI ZAPOSLENJA</w:t>
            </w:r>
            <w:r w:rsidRPr="00105C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50A2">
              <w:rPr>
                <w:rFonts w:ascii="Arial" w:hAnsi="Arial" w:cs="Arial"/>
                <w:bCs/>
                <w:sz w:val="20"/>
                <w:szCs w:val="20"/>
              </w:rPr>
              <w:t>(obvezno)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D370CC">
            <w:pPr>
              <w:spacing w:before="120"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Naziv tvrtke i oblik organiziranja: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6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D370CC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Ulica i kućni broj: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D370CC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20695D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"/>
          <w:jc w:val="center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MBS: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OIB:</w:t>
            </w:r>
          </w:p>
        </w:tc>
      </w:tr>
      <w:tr w:rsidR="0020695D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Mobitel: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747EA4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E-mail: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747EA4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lastRenderedPageBreak/>
              <w:t>Naziv radnog mjesta:</w:t>
            </w:r>
          </w:p>
        </w:tc>
      </w:tr>
      <w:tr w:rsidR="005333C8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8" w:rsidRPr="00105CD0" w:rsidRDefault="005333C8" w:rsidP="00747EA4">
            <w:pPr>
              <w:spacing w:before="120" w:after="0" w:line="40" w:lineRule="atLeast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zasnivanja radnog odnosa:</w:t>
            </w:r>
          </w:p>
        </w:tc>
      </w:tr>
      <w:tr w:rsidR="0071074F" w:rsidRPr="00105CD0" w:rsidTr="00AD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F" w:rsidRPr="00105CD0" w:rsidRDefault="0071074F" w:rsidP="00747EA4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Odgovorna osoba tvrtke:</w:t>
            </w:r>
          </w:p>
        </w:tc>
      </w:tr>
    </w:tbl>
    <w:p w:rsidR="007B1C1E" w:rsidRPr="00105CD0" w:rsidRDefault="007B1C1E" w:rsidP="007B1C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5B6C" w:rsidRPr="00105CD0" w:rsidRDefault="007B1C1E" w:rsidP="007B1C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5CD0">
        <w:rPr>
          <w:rFonts w:ascii="Arial" w:hAnsi="Arial" w:cs="Arial"/>
          <w:b/>
          <w:sz w:val="20"/>
          <w:szCs w:val="20"/>
          <w:u w:val="single"/>
        </w:rPr>
        <w:t>U slučaju zaposlenja u više tvrtki, molim navesti podatke o njima.</w:t>
      </w:r>
    </w:p>
    <w:p w:rsidR="007B1C1E" w:rsidRPr="00105CD0" w:rsidRDefault="007B1C1E" w:rsidP="007B1C1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686" w:type="dxa"/>
        <w:jc w:val="center"/>
        <w:tblInd w:w="-426" w:type="dxa"/>
        <w:tblLayout w:type="fixed"/>
        <w:tblLook w:val="04A0" w:firstRow="1" w:lastRow="0" w:firstColumn="1" w:lastColumn="0" w:noHBand="0" w:noVBand="1"/>
      </w:tblPr>
      <w:tblGrid>
        <w:gridCol w:w="3532"/>
        <w:gridCol w:w="1761"/>
        <w:gridCol w:w="1771"/>
        <w:gridCol w:w="3622"/>
      </w:tblGrid>
      <w:tr w:rsidR="007B1C1E" w:rsidRPr="00105CD0" w:rsidTr="00AD17BC">
        <w:trPr>
          <w:trHeight w:val="136"/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rPr>
                <w:rFonts w:ascii="Arial" w:hAnsi="Arial" w:cs="Arial"/>
                <w:sz w:val="20"/>
                <w:szCs w:val="20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Naziv tvrtke i oblik organiziranja:</w:t>
            </w:r>
          </w:p>
        </w:tc>
      </w:tr>
      <w:tr w:rsidR="007B1C1E" w:rsidRPr="00105CD0" w:rsidTr="00AD17BC">
        <w:trPr>
          <w:trHeight w:val="136"/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Ulica i kućni broj:</w:t>
            </w:r>
          </w:p>
        </w:tc>
      </w:tr>
      <w:tr w:rsidR="007B1C1E" w:rsidRPr="00105CD0" w:rsidTr="00AD17BC">
        <w:trPr>
          <w:trHeight w:val="70"/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Poštanski broj i grad:</w:t>
            </w:r>
          </w:p>
        </w:tc>
      </w:tr>
      <w:tr w:rsidR="0020695D" w:rsidRPr="00105CD0" w:rsidTr="00AD17BC">
        <w:trPr>
          <w:trHeight w:val="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MBS: 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OIB:</w:t>
            </w:r>
          </w:p>
        </w:tc>
      </w:tr>
      <w:tr w:rsidR="0020695D" w:rsidRPr="00105CD0" w:rsidTr="00AD17BC">
        <w:trPr>
          <w:jc w:val="center"/>
        </w:trPr>
        <w:tc>
          <w:tcPr>
            <w:tcW w:w="3532" w:type="dxa"/>
            <w:tcBorders>
              <w:left w:val="single" w:sz="4" w:space="0" w:color="auto"/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Telefon: 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Fax:</w:t>
            </w:r>
          </w:p>
        </w:tc>
        <w:tc>
          <w:tcPr>
            <w:tcW w:w="3622" w:type="dxa"/>
            <w:tcBorders>
              <w:bottom w:val="single" w:sz="4" w:space="0" w:color="auto"/>
              <w:right w:val="single" w:sz="4" w:space="0" w:color="auto"/>
            </w:tcBorders>
          </w:tcPr>
          <w:p w:rsidR="0020695D" w:rsidRPr="00105CD0" w:rsidRDefault="0020695D" w:rsidP="0020695D">
            <w:pPr>
              <w:spacing w:before="120" w:after="0" w:line="4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Mobitel:</w:t>
            </w:r>
          </w:p>
        </w:tc>
      </w:tr>
      <w:tr w:rsidR="007B1C1E" w:rsidRPr="00105CD0" w:rsidTr="00AD17BC">
        <w:trPr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E-mail:</w:t>
            </w:r>
          </w:p>
        </w:tc>
      </w:tr>
      <w:tr w:rsidR="007B1C1E" w:rsidRPr="00105CD0" w:rsidTr="00AD17BC">
        <w:trPr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Naziv radnog mjesta:</w:t>
            </w:r>
          </w:p>
        </w:tc>
      </w:tr>
      <w:tr w:rsidR="005333C8" w:rsidRPr="00105CD0" w:rsidTr="00AD17BC">
        <w:trPr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8" w:rsidRPr="00105CD0" w:rsidRDefault="005333C8" w:rsidP="001F250D">
            <w:pPr>
              <w:spacing w:before="120" w:after="0" w:line="40" w:lineRule="atLeast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zasnivanja radnog odnosa:</w:t>
            </w:r>
          </w:p>
        </w:tc>
      </w:tr>
      <w:tr w:rsidR="007B1C1E" w:rsidRPr="00105CD0" w:rsidTr="00AD17BC">
        <w:trPr>
          <w:jc w:val="center"/>
        </w:trPr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1E" w:rsidRPr="00105CD0" w:rsidRDefault="007B1C1E" w:rsidP="001F250D">
            <w:pPr>
              <w:spacing w:before="120" w:after="0" w:line="40" w:lineRule="atLeast"/>
              <w:ind w:left="-108" w:firstLine="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sz w:val="20"/>
                <w:szCs w:val="20"/>
              </w:rPr>
              <w:t>Odgovorna osoba tvrtke:</w:t>
            </w:r>
          </w:p>
        </w:tc>
      </w:tr>
    </w:tbl>
    <w:p w:rsidR="006D58B7" w:rsidRDefault="006D58B7" w:rsidP="005D2D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07CC" w:rsidRDefault="001807CC" w:rsidP="005D2D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5CD0" w:rsidRPr="00105CD0" w:rsidRDefault="00105CD0" w:rsidP="005D2D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21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0421"/>
      </w:tblGrid>
      <w:tr w:rsidR="00DA280E" w:rsidRPr="00105CD0" w:rsidTr="0071074F">
        <w:tblPrEx>
          <w:tblCellMar>
            <w:top w:w="0" w:type="dxa"/>
            <w:bottom w:w="0" w:type="dxa"/>
          </w:tblCellMar>
        </w:tblPrEx>
        <w:trPr>
          <w:trHeight w:val="147"/>
          <w:jc w:val="center"/>
        </w:trPr>
        <w:tc>
          <w:tcPr>
            <w:tcW w:w="10421" w:type="dxa"/>
            <w:shd w:val="clear" w:color="auto" w:fill="DBE5F1"/>
            <w:vAlign w:val="center"/>
          </w:tcPr>
          <w:p w:rsidR="00DA280E" w:rsidRPr="00105CD0" w:rsidRDefault="00DA280E" w:rsidP="00DA280E">
            <w:pPr>
              <w:spacing w:before="120"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b/>
                <w:bCs/>
                <w:sz w:val="20"/>
                <w:szCs w:val="20"/>
              </w:rPr>
              <w:t>VLASTORUČNIM POTPISOM IZJAVLJUJEM:</w:t>
            </w:r>
          </w:p>
        </w:tc>
      </w:tr>
    </w:tbl>
    <w:p w:rsidR="0024107E" w:rsidRDefault="0024107E" w:rsidP="006836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695D" w:rsidRPr="00105CD0" w:rsidRDefault="0020695D" w:rsidP="006836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4107E" w:rsidRDefault="0024107E" w:rsidP="00683690">
      <w:pPr>
        <w:pStyle w:val="Tijeloteksta3"/>
        <w:numPr>
          <w:ilvl w:val="0"/>
          <w:numId w:val="11"/>
        </w:numPr>
        <w:rPr>
          <w:rFonts w:cs="Arial"/>
          <w:b/>
          <w:bCs/>
        </w:rPr>
      </w:pPr>
      <w:r w:rsidRPr="00105CD0">
        <w:rPr>
          <w:rFonts w:cs="Arial"/>
          <w:b/>
          <w:bCs/>
        </w:rPr>
        <w:t>POD KAZNENOM I MATERIJALNOM ODGOVORNOŠĆU DA SU GORE NAVEDENI PODACI ISTINITI KAO I DOSTAVLJENA DOKUMENTACIJA I PRILOZI OVOM ZAHTJEVU;</w:t>
      </w:r>
    </w:p>
    <w:p w:rsidR="00F8425C" w:rsidRPr="00105CD0" w:rsidRDefault="00F8425C" w:rsidP="00F8425C">
      <w:pPr>
        <w:pStyle w:val="Tijeloteksta3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b/>
          <w:bCs/>
        </w:rPr>
        <w:t>DA NISAM OSUĐEN</w:t>
      </w:r>
      <w:r w:rsidRPr="00F8425C">
        <w:rPr>
          <w:rFonts w:cs="Arial"/>
          <w:b/>
          <w:bCs/>
        </w:rPr>
        <w:t xml:space="preserve"> ZA KAZNENO DJELO PROTIV REPUBLIKE HRVATSKE, ZA KAZNENO DJELO PROTIV SLUŽBENE DUŽNOSTI ILI ZA KAZNENO DJELO POČINJENO IZ KORISTOLJUBLJA KOJE B</w:t>
      </w:r>
      <w:r>
        <w:rPr>
          <w:rFonts w:cs="Arial"/>
          <w:b/>
          <w:bCs/>
        </w:rPr>
        <w:t>I ME ČINILO MORALNO NEDOSTOJNIM</w:t>
      </w:r>
      <w:r w:rsidRPr="00F8425C">
        <w:rPr>
          <w:rFonts w:cs="Arial"/>
          <w:b/>
          <w:bCs/>
        </w:rPr>
        <w:t xml:space="preserve"> ZA OBAVLJANJE POSLOVA </w:t>
      </w:r>
      <w:r>
        <w:rPr>
          <w:rFonts w:cs="Arial"/>
          <w:b/>
          <w:bCs/>
        </w:rPr>
        <w:t xml:space="preserve">VODITELJA RADOVA </w:t>
      </w:r>
      <w:r w:rsidR="00E70C36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TEHNIČARA</w:t>
      </w:r>
      <w:r w:rsidR="00E70C36">
        <w:rPr>
          <w:rFonts w:cs="Arial"/>
          <w:b/>
          <w:bCs/>
        </w:rPr>
        <w:t>;</w:t>
      </w:r>
    </w:p>
    <w:p w:rsidR="0024107E" w:rsidRPr="00105CD0" w:rsidRDefault="00240AA9" w:rsidP="00683690">
      <w:pPr>
        <w:pStyle w:val="Tijeloteksta3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b/>
          <w:bCs/>
        </w:rPr>
        <w:t>DA SAM SUGLASAN</w:t>
      </w:r>
      <w:r w:rsidR="0024107E" w:rsidRPr="00105CD0">
        <w:rPr>
          <w:rFonts w:cs="Arial"/>
          <w:b/>
          <w:bCs/>
        </w:rPr>
        <w:t xml:space="preserve"> DA SE MOJI OSOBNI PODACI, SUKLADNO ODREDBAMA ZAKONA O ZAŠTITI OSOBNIH PODATAKA, MOGU PRIKUPLJATI, OBRAĐIVATI I ČUVATI KOD </w:t>
      </w:r>
      <w:r w:rsidR="00DA280E" w:rsidRPr="00105CD0">
        <w:rPr>
          <w:rFonts w:cs="Arial"/>
          <w:b/>
          <w:bCs/>
        </w:rPr>
        <w:t>HRVATSKE KOMORE INŽENJERA ELEKTROTEHNIKE</w:t>
      </w:r>
      <w:r w:rsidR="0024107E" w:rsidRPr="00105CD0">
        <w:rPr>
          <w:rFonts w:cs="Arial"/>
          <w:b/>
          <w:bCs/>
        </w:rPr>
        <w:t>;</w:t>
      </w:r>
    </w:p>
    <w:p w:rsidR="0024107E" w:rsidRPr="00105CD0" w:rsidRDefault="0024107E" w:rsidP="00683690">
      <w:pPr>
        <w:pStyle w:val="Tijeloteksta3"/>
        <w:numPr>
          <w:ilvl w:val="0"/>
          <w:numId w:val="11"/>
        </w:numPr>
        <w:rPr>
          <w:rFonts w:cs="Arial"/>
          <w:b/>
          <w:bCs/>
        </w:rPr>
      </w:pPr>
      <w:r w:rsidRPr="00105CD0">
        <w:rPr>
          <w:rFonts w:cs="Arial"/>
          <w:b/>
        </w:rPr>
        <w:t>DA PRIHVAĆAM OBVEZU OBAVLJANJA POSLOVA U SKLADU S OVLASTIMA UTVRĐENIMA ZAKONOM, AKTIMA KOMORE, POSEBNIM ZAKONIMA I PROPISIMA DONESENIM NA TEMELJU TIH ZAKONA;</w:t>
      </w:r>
    </w:p>
    <w:p w:rsidR="0024107E" w:rsidRPr="00105CD0" w:rsidRDefault="00240AA9" w:rsidP="00683690">
      <w:pPr>
        <w:pStyle w:val="Tijeloteksta3"/>
        <w:numPr>
          <w:ilvl w:val="0"/>
          <w:numId w:val="11"/>
        </w:numPr>
        <w:rPr>
          <w:rFonts w:cs="Arial"/>
          <w:b/>
          <w:bCs/>
        </w:rPr>
      </w:pPr>
      <w:r>
        <w:rPr>
          <w:rFonts w:cs="Arial"/>
          <w:b/>
          <w:bCs/>
        </w:rPr>
        <w:t>DA SAM SUGLASAN</w:t>
      </w:r>
      <w:r w:rsidR="0024107E" w:rsidRPr="00105CD0">
        <w:rPr>
          <w:rFonts w:cs="Arial"/>
          <w:b/>
          <w:bCs/>
        </w:rPr>
        <w:t xml:space="preserve"> SA OBJAVOM MOJIH SLUŽBENIH PODATAKA IZ </w:t>
      </w:r>
      <w:r w:rsidR="0071138C">
        <w:rPr>
          <w:rFonts w:cs="Arial"/>
          <w:b/>
          <w:bCs/>
        </w:rPr>
        <w:t>EVIDENCIJE</w:t>
      </w:r>
      <w:r w:rsidR="0024107E" w:rsidRPr="00105CD0">
        <w:rPr>
          <w:rFonts w:cs="Arial"/>
          <w:b/>
          <w:bCs/>
        </w:rPr>
        <w:t xml:space="preserve"> </w:t>
      </w:r>
      <w:r w:rsidR="00DA280E" w:rsidRPr="00105CD0">
        <w:rPr>
          <w:rFonts w:cs="Arial"/>
          <w:b/>
          <w:bCs/>
        </w:rPr>
        <w:t>HRVATSKE KOMORE INŽENJERA ELEKTROTEHNIKE</w:t>
      </w:r>
      <w:r w:rsidR="0024107E" w:rsidRPr="00105CD0">
        <w:rPr>
          <w:rFonts w:cs="Arial"/>
          <w:b/>
          <w:bCs/>
        </w:rPr>
        <w:t>.</w:t>
      </w:r>
    </w:p>
    <w:p w:rsidR="00584509" w:rsidRDefault="00584509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Pr="00105CD0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3690" w:rsidRPr="00105CD0" w:rsidRDefault="0068369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5CD0">
        <w:rPr>
          <w:rFonts w:ascii="Arial" w:hAnsi="Arial" w:cs="Arial"/>
          <w:sz w:val="20"/>
          <w:szCs w:val="20"/>
        </w:rPr>
        <w:t>Mjesto i datu</w:t>
      </w:r>
      <w:r w:rsidR="00105CD0">
        <w:rPr>
          <w:rFonts w:ascii="Arial" w:hAnsi="Arial" w:cs="Arial"/>
          <w:sz w:val="20"/>
          <w:szCs w:val="20"/>
        </w:rPr>
        <w:t>m:______________________</w:t>
      </w:r>
      <w:r w:rsidR="00105CD0">
        <w:rPr>
          <w:rFonts w:ascii="Arial" w:hAnsi="Arial" w:cs="Arial"/>
          <w:sz w:val="20"/>
          <w:szCs w:val="20"/>
        </w:rPr>
        <w:tab/>
      </w:r>
      <w:r w:rsidRPr="00105CD0">
        <w:rPr>
          <w:rFonts w:ascii="Arial" w:hAnsi="Arial" w:cs="Arial"/>
          <w:sz w:val="20"/>
          <w:szCs w:val="20"/>
        </w:rPr>
        <w:t>Vlastoručni potpis:________________________</w:t>
      </w:r>
    </w:p>
    <w:p w:rsidR="00105CD0" w:rsidRDefault="00105CD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94D" w:rsidRDefault="00C5694D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7CC" w:rsidRDefault="001807CC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535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0535"/>
      </w:tblGrid>
      <w:tr w:rsidR="00105CD0" w:rsidRPr="00105CD0" w:rsidTr="001F250D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10535" w:type="dxa"/>
            <w:shd w:val="clear" w:color="auto" w:fill="DBE5F1"/>
            <w:vAlign w:val="center"/>
          </w:tcPr>
          <w:p w:rsidR="00105CD0" w:rsidRPr="00105CD0" w:rsidRDefault="00105CD0" w:rsidP="001F250D">
            <w:pPr>
              <w:spacing w:before="120" w:after="0" w:line="4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05C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PRILOZI (obvezno)</w:t>
            </w:r>
          </w:p>
        </w:tc>
      </w:tr>
    </w:tbl>
    <w:p w:rsidR="00105CD0" w:rsidRPr="00105CD0" w:rsidRDefault="00105CD0" w:rsidP="00105C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5CD0" w:rsidRPr="00105CD0" w:rsidRDefault="00105CD0" w:rsidP="00105C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 xml:space="preserve">preslika važećeg osobnog dokumenta </w:t>
      </w:r>
      <w:r w:rsidRPr="00105CD0">
        <w:rPr>
          <w:rFonts w:ascii="Arial" w:hAnsi="Arial" w:cs="Arial"/>
          <w:bCs/>
          <w:sz w:val="20"/>
          <w:szCs w:val="20"/>
        </w:rPr>
        <w:t>(osobna ili putovnica ili vozačka dozvola),</w:t>
      </w:r>
    </w:p>
    <w:p w:rsidR="00105CD0" w:rsidRPr="00105CD0" w:rsidRDefault="00105CD0" w:rsidP="00105C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 xml:space="preserve">preslika Izvoda iz matične knjige vjenčanih ili </w:t>
      </w:r>
      <w:r w:rsidRPr="00105CD0">
        <w:rPr>
          <w:rFonts w:ascii="Arial" w:hAnsi="Arial" w:cs="Arial"/>
          <w:b/>
          <w:sz w:val="20"/>
          <w:szCs w:val="20"/>
        </w:rPr>
        <w:t xml:space="preserve">Rješenja o odobrenju promjene osobnog imena ili prezimena </w:t>
      </w:r>
      <w:r w:rsidRPr="00105CD0">
        <w:rPr>
          <w:rFonts w:ascii="Arial" w:hAnsi="Arial" w:cs="Arial"/>
          <w:iCs/>
          <w:sz w:val="20"/>
          <w:szCs w:val="20"/>
        </w:rPr>
        <w:t>(u slučaju nepodudaranja imena i/ili prezimena u priloženoj dokumentaciji),</w:t>
      </w:r>
    </w:p>
    <w:p w:rsidR="00105CD0" w:rsidRPr="00105CD0" w:rsidRDefault="00105CD0" w:rsidP="00105C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5CD0">
        <w:rPr>
          <w:rFonts w:ascii="Arial" w:hAnsi="Arial" w:cs="Arial"/>
          <w:b/>
          <w:sz w:val="20"/>
          <w:szCs w:val="20"/>
        </w:rPr>
        <w:t xml:space="preserve">preslika </w:t>
      </w:r>
      <w:r w:rsidR="00C5694D">
        <w:rPr>
          <w:rFonts w:ascii="Arial" w:hAnsi="Arial" w:cs="Arial"/>
          <w:b/>
          <w:sz w:val="20"/>
          <w:szCs w:val="20"/>
        </w:rPr>
        <w:t>svjedodžbe</w:t>
      </w:r>
      <w:r w:rsidRPr="00105CD0">
        <w:rPr>
          <w:rFonts w:ascii="Arial" w:hAnsi="Arial" w:cs="Arial"/>
          <w:b/>
          <w:sz w:val="20"/>
          <w:szCs w:val="20"/>
        </w:rPr>
        <w:t>,</w:t>
      </w:r>
    </w:p>
    <w:p w:rsidR="00105CD0" w:rsidRPr="00105CD0" w:rsidRDefault="00C5694D" w:rsidP="00105C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hr-HR"/>
        </w:rPr>
        <w:t>preslika uvjerenja o položenom stručnom ispitu</w:t>
      </w:r>
      <w:r w:rsidR="00105CD0" w:rsidRPr="00105CD0">
        <w:rPr>
          <w:rFonts w:ascii="Arial" w:hAnsi="Arial" w:cs="Arial"/>
          <w:b/>
          <w:bCs/>
          <w:sz w:val="20"/>
          <w:szCs w:val="20"/>
          <w:lang w:eastAsia="hr-HR"/>
        </w:rPr>
        <w:t>,</w:t>
      </w:r>
    </w:p>
    <w:p w:rsidR="00105CD0" w:rsidRPr="0029586A" w:rsidRDefault="00105CD0" w:rsidP="0029586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sz w:val="20"/>
          <w:szCs w:val="20"/>
        </w:rPr>
        <w:t>dokaz o radnom iskustvu u struci:</w:t>
      </w:r>
      <w:r w:rsidR="002958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586A">
        <w:rPr>
          <w:rFonts w:ascii="Arial" w:hAnsi="Arial" w:cs="Arial"/>
          <w:b/>
          <w:sz w:val="20"/>
          <w:szCs w:val="20"/>
        </w:rPr>
        <w:t>popis poslova u struci podnositelja zahtjeva ovjeren od strane poslodavca ili izjava poslodavca,</w:t>
      </w:r>
    </w:p>
    <w:p w:rsidR="00105CD0" w:rsidRPr="00105CD0" w:rsidRDefault="00105CD0" w:rsidP="00105CD0">
      <w:pPr>
        <w:spacing w:after="0" w:line="240" w:lineRule="auto"/>
        <w:ind w:left="459"/>
        <w:jc w:val="both"/>
        <w:rPr>
          <w:rFonts w:ascii="Arial" w:hAnsi="Arial" w:cs="Arial"/>
          <w:i/>
          <w:sz w:val="20"/>
          <w:szCs w:val="20"/>
        </w:rPr>
      </w:pPr>
    </w:p>
    <w:p w:rsidR="0071138C" w:rsidRDefault="006D0B40" w:rsidP="007113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28</w:t>
      </w:r>
      <w:r w:rsidR="008C43CA" w:rsidRPr="0071138C">
        <w:rPr>
          <w:rFonts w:ascii="Arial" w:hAnsi="Arial" w:cs="Arial"/>
          <w:sz w:val="20"/>
          <w:szCs w:val="20"/>
        </w:rPr>
        <w:t>. s</w:t>
      </w:r>
      <w:r>
        <w:rPr>
          <w:rFonts w:ascii="Arial" w:hAnsi="Arial" w:cs="Arial"/>
          <w:sz w:val="20"/>
          <w:szCs w:val="20"/>
        </w:rPr>
        <w:t xml:space="preserve">tavka </w:t>
      </w:r>
      <w:r w:rsidR="0029586A" w:rsidRPr="0071138C">
        <w:rPr>
          <w:rFonts w:ascii="Arial" w:hAnsi="Arial" w:cs="Arial"/>
          <w:sz w:val="20"/>
          <w:szCs w:val="20"/>
        </w:rPr>
        <w:t>2.</w:t>
      </w:r>
      <w:r w:rsidR="008C43CA" w:rsidRPr="0071138C">
        <w:rPr>
          <w:rFonts w:ascii="Arial" w:hAnsi="Arial" w:cs="Arial"/>
          <w:sz w:val="20"/>
          <w:szCs w:val="20"/>
        </w:rPr>
        <w:t xml:space="preserve"> Zakona o </w:t>
      </w:r>
      <w:r w:rsidR="0029586A" w:rsidRPr="0071138C">
        <w:rPr>
          <w:rFonts w:ascii="Arial" w:hAnsi="Arial" w:cs="Arial"/>
          <w:sz w:val="20"/>
          <w:szCs w:val="20"/>
        </w:rPr>
        <w:t>poslovima i djelatnostima prostornog uređenja i gradnje</w:t>
      </w:r>
      <w:r w:rsidR="008C43CA" w:rsidRPr="0071138C">
        <w:rPr>
          <w:rFonts w:ascii="Arial" w:hAnsi="Arial" w:cs="Arial"/>
          <w:sz w:val="20"/>
          <w:szCs w:val="20"/>
        </w:rPr>
        <w:t xml:space="preserve"> (Narodne novine, br.78/2015) pravo na upis ima fizička osoba koja:</w:t>
      </w:r>
    </w:p>
    <w:p w:rsidR="006D0B40" w:rsidRDefault="0071138C" w:rsidP="006D0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38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D0B40">
        <w:rPr>
          <w:rFonts w:ascii="Arial" w:hAnsi="Arial" w:cs="Arial"/>
          <w:sz w:val="20"/>
          <w:szCs w:val="20"/>
        </w:rPr>
        <w:t>ima završenu</w:t>
      </w:r>
      <w:r w:rsidR="006D0B40" w:rsidRPr="006D0B40">
        <w:rPr>
          <w:rFonts w:ascii="Arial" w:hAnsi="Arial" w:cs="Arial"/>
          <w:sz w:val="20"/>
          <w:szCs w:val="20"/>
        </w:rPr>
        <w:t xml:space="preserve"> srednju školu po programu za tehničara </w:t>
      </w:r>
      <w:r w:rsidR="006D0B40">
        <w:rPr>
          <w:rFonts w:ascii="Arial" w:hAnsi="Arial" w:cs="Arial"/>
          <w:sz w:val="20"/>
          <w:szCs w:val="20"/>
        </w:rPr>
        <w:t>elektrotehničke</w:t>
      </w:r>
      <w:r w:rsidR="006D0B40" w:rsidRPr="006D0B40">
        <w:rPr>
          <w:rFonts w:ascii="Arial" w:hAnsi="Arial" w:cs="Arial"/>
          <w:sz w:val="20"/>
          <w:szCs w:val="20"/>
        </w:rPr>
        <w:t xml:space="preserve"> struke (razina 4.2 Hrvatskog kvalifikacijskog okvira) i </w:t>
      </w:r>
    </w:p>
    <w:p w:rsidR="006D0B40" w:rsidRDefault="006D0B40" w:rsidP="006D0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D0B40">
        <w:rPr>
          <w:rFonts w:ascii="Arial" w:hAnsi="Arial" w:cs="Arial"/>
          <w:sz w:val="20"/>
          <w:szCs w:val="20"/>
        </w:rPr>
        <w:t>ima najmanje deset godina radnog iskustva u struci</w:t>
      </w:r>
      <w:r>
        <w:rPr>
          <w:rFonts w:ascii="Arial" w:hAnsi="Arial" w:cs="Arial"/>
          <w:sz w:val="20"/>
          <w:szCs w:val="20"/>
        </w:rPr>
        <w:t xml:space="preserve"> i</w:t>
      </w:r>
    </w:p>
    <w:p w:rsidR="0071138C" w:rsidRDefault="006D0B40" w:rsidP="006D0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D0B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ima </w:t>
      </w:r>
      <w:r w:rsidRPr="006D0B40">
        <w:rPr>
          <w:rFonts w:ascii="Arial" w:hAnsi="Arial" w:cs="Arial"/>
          <w:sz w:val="20"/>
          <w:szCs w:val="20"/>
        </w:rPr>
        <w:t>položen stručni ispit.</w:t>
      </w:r>
    </w:p>
    <w:p w:rsidR="006D0B40" w:rsidRPr="0071138C" w:rsidRDefault="006D0B40" w:rsidP="006D0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D0" w:rsidRPr="00105CD0" w:rsidRDefault="00105CD0" w:rsidP="00105CD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>dokaz o uplati upisnine:</w:t>
      </w:r>
    </w:p>
    <w:p w:rsidR="00105CD0" w:rsidRPr="00105CD0" w:rsidRDefault="00105CD0" w:rsidP="00105CD0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105CD0" w:rsidRPr="00105CD0" w:rsidRDefault="0029586A" w:rsidP="0020695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iznos: 5</w:t>
      </w:r>
      <w:r w:rsidR="00105CD0" w:rsidRPr="00105CD0">
        <w:rPr>
          <w:rFonts w:ascii="Arial" w:hAnsi="Arial" w:cs="Arial"/>
          <w:b/>
          <w:bCs/>
          <w:sz w:val="20"/>
          <w:szCs w:val="20"/>
        </w:rPr>
        <w:t>00,00 kn</w:t>
      </w:r>
    </w:p>
    <w:p w:rsidR="00105CD0" w:rsidRPr="00105CD0" w:rsidRDefault="00105CD0" w:rsidP="0020695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>primatelj: HRVATSKA KOMORA INŽENJERA ELEKTROTEHNIKE, Zagreb, Ulica grada Vukovara 271</w:t>
      </w:r>
    </w:p>
    <w:p w:rsidR="00105CD0" w:rsidRPr="00105CD0" w:rsidRDefault="00105CD0" w:rsidP="0020695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>broj računa primatelja: HR7823600001102094148</w:t>
      </w:r>
    </w:p>
    <w:p w:rsidR="00105CD0" w:rsidRPr="00105CD0" w:rsidRDefault="00105CD0" w:rsidP="0020695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>poziv na broj odobrenja: OIB *(podnositelja zahtjeva)</w:t>
      </w:r>
    </w:p>
    <w:p w:rsidR="00105CD0" w:rsidRPr="00105CD0" w:rsidRDefault="00105CD0" w:rsidP="0020695D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105CD0">
        <w:rPr>
          <w:rFonts w:ascii="Arial" w:hAnsi="Arial" w:cs="Arial"/>
          <w:b/>
          <w:bCs/>
          <w:sz w:val="20"/>
          <w:szCs w:val="20"/>
        </w:rPr>
        <w:t xml:space="preserve">opis plaćanja: PREZIME, IME (podnositelja zahtjeva) – Upisnina </w:t>
      </w:r>
      <w:r w:rsidR="0029586A">
        <w:rPr>
          <w:rFonts w:ascii="Arial" w:hAnsi="Arial" w:cs="Arial"/>
          <w:b/>
          <w:bCs/>
          <w:sz w:val="20"/>
          <w:szCs w:val="20"/>
        </w:rPr>
        <w:t>u</w:t>
      </w:r>
      <w:r w:rsidRPr="00105CD0">
        <w:rPr>
          <w:rFonts w:ascii="Arial" w:hAnsi="Arial" w:cs="Arial"/>
          <w:b/>
          <w:bCs/>
          <w:sz w:val="20"/>
          <w:szCs w:val="20"/>
        </w:rPr>
        <w:t xml:space="preserve"> </w:t>
      </w:r>
      <w:r w:rsidR="0029586A">
        <w:rPr>
          <w:rFonts w:ascii="Arial" w:hAnsi="Arial" w:cs="Arial"/>
          <w:b/>
          <w:bCs/>
          <w:sz w:val="20"/>
          <w:szCs w:val="20"/>
        </w:rPr>
        <w:t xml:space="preserve">Evidenciju </w:t>
      </w:r>
      <w:r w:rsidR="008C28C9">
        <w:rPr>
          <w:rFonts w:ascii="Arial" w:hAnsi="Arial" w:cs="Arial"/>
          <w:b/>
          <w:bCs/>
          <w:sz w:val="20"/>
          <w:szCs w:val="20"/>
        </w:rPr>
        <w:t xml:space="preserve">voditelja </w:t>
      </w:r>
      <w:r w:rsidR="00C5694D">
        <w:rPr>
          <w:rFonts w:ascii="Arial" w:hAnsi="Arial" w:cs="Arial"/>
          <w:b/>
          <w:bCs/>
          <w:sz w:val="20"/>
          <w:szCs w:val="20"/>
        </w:rPr>
        <w:t>radova - tehničara</w:t>
      </w:r>
      <w:r w:rsidR="008C28C9">
        <w:rPr>
          <w:rFonts w:ascii="Arial" w:hAnsi="Arial" w:cs="Arial"/>
          <w:b/>
          <w:bCs/>
          <w:sz w:val="20"/>
          <w:szCs w:val="20"/>
        </w:rPr>
        <w:t xml:space="preserve"> HKIE</w:t>
      </w:r>
    </w:p>
    <w:p w:rsidR="00105CD0" w:rsidRPr="00105CD0" w:rsidRDefault="00105CD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D0" w:rsidRDefault="00105CD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D0" w:rsidRPr="00105CD0" w:rsidRDefault="00105CD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D0" w:rsidRPr="00105CD0" w:rsidRDefault="00105CD0" w:rsidP="0068369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5CD0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hr-HR"/>
        </w:rPr>
        <w:t>Izrazi koji se u ovom Zahtjevu rabe za osobe u muškom rodu su neutralni i odnose se na muške i ženske osobe.</w:t>
      </w:r>
    </w:p>
    <w:sectPr w:rsidR="00105CD0" w:rsidRPr="00105CD0" w:rsidSect="005D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51" w:rsidRDefault="009A6251" w:rsidP="00FF5F82">
      <w:pPr>
        <w:spacing w:after="0" w:line="240" w:lineRule="auto"/>
      </w:pPr>
      <w:r>
        <w:separator/>
      </w:r>
    </w:p>
  </w:endnote>
  <w:endnote w:type="continuationSeparator" w:id="0">
    <w:p w:rsidR="009A6251" w:rsidRDefault="009A6251" w:rsidP="00F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51" w:rsidRDefault="009A6251" w:rsidP="00FF5F82">
      <w:pPr>
        <w:spacing w:after="0" w:line="240" w:lineRule="auto"/>
      </w:pPr>
      <w:r>
        <w:separator/>
      </w:r>
    </w:p>
  </w:footnote>
  <w:footnote w:type="continuationSeparator" w:id="0">
    <w:p w:rsidR="009A6251" w:rsidRDefault="009A6251" w:rsidP="00F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B4C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8A94AA2"/>
    <w:multiLevelType w:val="hybridMultilevel"/>
    <w:tmpl w:val="D45A1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868"/>
    <w:multiLevelType w:val="hybridMultilevel"/>
    <w:tmpl w:val="F4B0C5C4"/>
    <w:lvl w:ilvl="0" w:tplc="F9248BD0">
      <w:start w:val="10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C52B9"/>
    <w:multiLevelType w:val="hybridMultilevel"/>
    <w:tmpl w:val="A72A8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67700"/>
    <w:multiLevelType w:val="hybridMultilevel"/>
    <w:tmpl w:val="2814ED0C"/>
    <w:lvl w:ilvl="0" w:tplc="041A0011">
      <w:start w:val="1"/>
      <w:numFmt w:val="decimal"/>
      <w:lvlText w:val="%1)"/>
      <w:lvlJc w:val="left"/>
      <w:pPr>
        <w:ind w:left="1605" w:hanging="360"/>
      </w:p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7A53A89"/>
    <w:multiLevelType w:val="hybridMultilevel"/>
    <w:tmpl w:val="38BCF1D8"/>
    <w:lvl w:ilvl="0" w:tplc="885236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1698"/>
        </w:tabs>
        <w:ind w:left="1698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6BE15BEF"/>
    <w:multiLevelType w:val="hybridMultilevel"/>
    <w:tmpl w:val="60B8D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025D2"/>
    <w:multiLevelType w:val="hybridMultilevel"/>
    <w:tmpl w:val="6AF24D12"/>
    <w:lvl w:ilvl="0" w:tplc="88523602">
      <w:start w:val="6"/>
      <w:numFmt w:val="bullet"/>
      <w:lvlText w:val="-"/>
      <w:lvlJc w:val="left"/>
      <w:pPr>
        <w:ind w:left="1605" w:hanging="360"/>
      </w:pPr>
      <w:rPr>
        <w:rFonts w:ascii="Arial" w:eastAsia="Times New Roman" w:hAnsi="Ari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C"/>
    <w:rsid w:val="0000098D"/>
    <w:rsid w:val="0002441B"/>
    <w:rsid w:val="00032BF1"/>
    <w:rsid w:val="00051E20"/>
    <w:rsid w:val="00064B20"/>
    <w:rsid w:val="000A2FA0"/>
    <w:rsid w:val="000C025D"/>
    <w:rsid w:val="00102127"/>
    <w:rsid w:val="00105CD0"/>
    <w:rsid w:val="00141B84"/>
    <w:rsid w:val="00156ACC"/>
    <w:rsid w:val="001735AE"/>
    <w:rsid w:val="001807CC"/>
    <w:rsid w:val="001A371D"/>
    <w:rsid w:val="001B5A0C"/>
    <w:rsid w:val="001C7760"/>
    <w:rsid w:val="001D0C02"/>
    <w:rsid w:val="001F250D"/>
    <w:rsid w:val="00205772"/>
    <w:rsid w:val="0020695D"/>
    <w:rsid w:val="00216936"/>
    <w:rsid w:val="00240AA9"/>
    <w:rsid w:val="0024107E"/>
    <w:rsid w:val="00291F8E"/>
    <w:rsid w:val="0029586A"/>
    <w:rsid w:val="002F2C95"/>
    <w:rsid w:val="00312EF0"/>
    <w:rsid w:val="00385977"/>
    <w:rsid w:val="00390E5E"/>
    <w:rsid w:val="00396E32"/>
    <w:rsid w:val="003E4898"/>
    <w:rsid w:val="00446511"/>
    <w:rsid w:val="0045131A"/>
    <w:rsid w:val="00491D85"/>
    <w:rsid w:val="005333C8"/>
    <w:rsid w:val="00563D38"/>
    <w:rsid w:val="00584509"/>
    <w:rsid w:val="005D2DF9"/>
    <w:rsid w:val="00606929"/>
    <w:rsid w:val="0065066B"/>
    <w:rsid w:val="00677D59"/>
    <w:rsid w:val="00683169"/>
    <w:rsid w:val="00683690"/>
    <w:rsid w:val="006A47E0"/>
    <w:rsid w:val="006D0B40"/>
    <w:rsid w:val="006D58B7"/>
    <w:rsid w:val="006E4D66"/>
    <w:rsid w:val="006E6209"/>
    <w:rsid w:val="0071074F"/>
    <w:rsid w:val="0071138C"/>
    <w:rsid w:val="00721DCA"/>
    <w:rsid w:val="0073053F"/>
    <w:rsid w:val="00736862"/>
    <w:rsid w:val="007446F5"/>
    <w:rsid w:val="00747EA4"/>
    <w:rsid w:val="00760A13"/>
    <w:rsid w:val="007A7929"/>
    <w:rsid w:val="007B1C1E"/>
    <w:rsid w:val="007D5197"/>
    <w:rsid w:val="007F6AEE"/>
    <w:rsid w:val="008077FB"/>
    <w:rsid w:val="008250A2"/>
    <w:rsid w:val="00877424"/>
    <w:rsid w:val="008B159F"/>
    <w:rsid w:val="008C28C9"/>
    <w:rsid w:val="008C43CA"/>
    <w:rsid w:val="008D7FAC"/>
    <w:rsid w:val="0090066E"/>
    <w:rsid w:val="00911B91"/>
    <w:rsid w:val="009272AC"/>
    <w:rsid w:val="00930643"/>
    <w:rsid w:val="009A6251"/>
    <w:rsid w:val="009C1322"/>
    <w:rsid w:val="00AB4B07"/>
    <w:rsid w:val="00AD17BC"/>
    <w:rsid w:val="00B168B7"/>
    <w:rsid w:val="00B65B6C"/>
    <w:rsid w:val="00BC5824"/>
    <w:rsid w:val="00BC6943"/>
    <w:rsid w:val="00BD75C0"/>
    <w:rsid w:val="00C211BB"/>
    <w:rsid w:val="00C2490A"/>
    <w:rsid w:val="00C5694D"/>
    <w:rsid w:val="00CE6762"/>
    <w:rsid w:val="00CF2127"/>
    <w:rsid w:val="00D370CC"/>
    <w:rsid w:val="00DA280E"/>
    <w:rsid w:val="00E14D6B"/>
    <w:rsid w:val="00E203FC"/>
    <w:rsid w:val="00E70C36"/>
    <w:rsid w:val="00E9254F"/>
    <w:rsid w:val="00F036C0"/>
    <w:rsid w:val="00F8425C"/>
    <w:rsid w:val="00FA5291"/>
    <w:rsid w:val="00FD5BE7"/>
    <w:rsid w:val="00FF2D1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03FC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Normal"/>
    <w:rsid w:val="00B65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24107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rsid w:val="0024107E"/>
    <w:rPr>
      <w:rFonts w:ascii="Arial" w:eastAsia="Times New Roman" w:hAnsi="Arial"/>
    </w:rPr>
  </w:style>
  <w:style w:type="paragraph" w:customStyle="1" w:styleId="t-9-8">
    <w:name w:val="t-9-8"/>
    <w:basedOn w:val="Normal"/>
    <w:rsid w:val="006D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F5F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F5F8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F5F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F5F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203FC"/>
    <w:rPr>
      <w:rFonts w:ascii="Tahoma" w:eastAsia="Calibri" w:hAnsi="Tahoma" w:cs="Tahoma"/>
      <w:sz w:val="16"/>
      <w:szCs w:val="16"/>
    </w:rPr>
  </w:style>
  <w:style w:type="paragraph" w:customStyle="1" w:styleId="Style5">
    <w:name w:val="Style5"/>
    <w:basedOn w:val="Normal"/>
    <w:rsid w:val="00B65B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24107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ijeloteksta3Char">
    <w:name w:val="Tijelo teksta 3 Char"/>
    <w:link w:val="Tijeloteksta3"/>
    <w:rsid w:val="0024107E"/>
    <w:rPr>
      <w:rFonts w:ascii="Arial" w:eastAsia="Times New Roman" w:hAnsi="Arial"/>
    </w:rPr>
  </w:style>
  <w:style w:type="paragraph" w:customStyle="1" w:styleId="t-9-8">
    <w:name w:val="t-9-8"/>
    <w:basedOn w:val="Normal"/>
    <w:rsid w:val="006D5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F5F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F5F82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F5F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F5F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htjevi\zahtjev-evidencija_voditelj_radov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zahtjev-evidencija_voditelj_radova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1</cp:revision>
  <cp:lastPrinted>2016-01-19T09:39:00Z</cp:lastPrinted>
  <dcterms:created xsi:type="dcterms:W3CDTF">2016-01-29T10:28:00Z</dcterms:created>
  <dcterms:modified xsi:type="dcterms:W3CDTF">2016-01-29T10:31:00Z</dcterms:modified>
</cp:coreProperties>
</file>